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EB" w:rsidRPr="00AF3F48" w:rsidRDefault="006C0CF2" w:rsidP="00183989">
      <w:pPr>
        <w:pStyle w:val="11"/>
        <w:snapToGrid w:val="0"/>
        <w:spacing w:line="0" w:lineRule="atLeast"/>
        <w:rPr>
          <w:b/>
          <w:color w:val="auto"/>
          <w:sz w:val="32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137A8CC3" wp14:editId="5F76CD09">
            <wp:simplePos x="0" y="0"/>
            <wp:positionH relativeFrom="column">
              <wp:posOffset>2848530</wp:posOffset>
            </wp:positionH>
            <wp:positionV relativeFrom="paragraph">
              <wp:posOffset>242726</wp:posOffset>
            </wp:positionV>
            <wp:extent cx="434874" cy="394104"/>
            <wp:effectExtent l="38100" t="57150" r="41910" b="444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猫_あせ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0891">
                      <a:off x="0" y="0"/>
                      <a:ext cx="434874" cy="394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FBB" w:rsidRPr="00AF3F48">
        <w:rPr>
          <w:b/>
          <w:noProof/>
          <w:sz w:val="44"/>
          <w:lang w:val="en-US"/>
        </w:rPr>
        <w:drawing>
          <wp:anchor distT="0" distB="0" distL="114300" distR="114300" simplePos="0" relativeHeight="251657728" behindDoc="0" locked="0" layoutInCell="1" allowOverlap="1" wp14:anchorId="79EF2DA9" wp14:editId="67B79A16">
            <wp:simplePos x="0" y="0"/>
            <wp:positionH relativeFrom="column">
              <wp:posOffset>6356026</wp:posOffset>
            </wp:positionH>
            <wp:positionV relativeFrom="paragraph">
              <wp:posOffset>61993</wp:posOffset>
            </wp:positionV>
            <wp:extent cx="271040" cy="210632"/>
            <wp:effectExtent l="38100" t="38100" r="15240" b="37465"/>
            <wp:wrapNone/>
            <wp:docPr id="9" name="図 9" descr="\\Lan-folder2\レポートチラシ等\イラスト\と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-folder2\レポートチラシ等\イラスト\とり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8413">
                      <a:off x="0" y="0"/>
                      <a:ext cx="273508" cy="2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989" w:rsidRPr="00AF3F48">
        <w:rPr>
          <w:b/>
          <w:noProof/>
          <w:sz w:val="36"/>
          <w:lang w:val="en-US"/>
        </w:rPr>
        <w:drawing>
          <wp:anchor distT="0" distB="0" distL="114300" distR="114300" simplePos="0" relativeHeight="251662848" behindDoc="0" locked="0" layoutInCell="1" allowOverlap="1" wp14:anchorId="099F3B33" wp14:editId="3CAEDB02">
            <wp:simplePos x="0" y="0"/>
            <wp:positionH relativeFrom="margin">
              <wp:posOffset>3998667</wp:posOffset>
            </wp:positionH>
            <wp:positionV relativeFrom="paragraph">
              <wp:posOffset>83731</wp:posOffset>
            </wp:positionV>
            <wp:extent cx="370135" cy="203371"/>
            <wp:effectExtent l="19050" t="38100" r="11430" b="25400"/>
            <wp:wrapNone/>
            <wp:docPr id="6" name="図 6" descr="\\Lan-folder2\レポートチラシ等\イラスト\と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-folder2\レポートチラシ等\イラスト\とり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9779" flipH="1">
                      <a:off x="0" y="0"/>
                      <a:ext cx="370135" cy="20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989" w:rsidRPr="00AF3F48">
        <w:rPr>
          <w:b/>
          <w:noProof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14C082" wp14:editId="0629FA78">
                <wp:simplePos x="0" y="0"/>
                <wp:positionH relativeFrom="margin">
                  <wp:posOffset>4324350</wp:posOffset>
                </wp:positionH>
                <wp:positionV relativeFrom="paragraph">
                  <wp:posOffset>161925</wp:posOffset>
                </wp:positionV>
                <wp:extent cx="2047875" cy="11525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152525"/>
                        </a:xfrm>
                        <a:prstGeom prst="wave">
                          <a:avLst>
                            <a:gd name="adj1" fmla="val 6536"/>
                            <a:gd name="adj2" fmla="val -65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C0" w:rsidRPr="0077348D" w:rsidRDefault="00BA51EB" w:rsidP="00BA51EB">
                            <w:pPr>
                              <w:snapToGrid w:val="0"/>
                              <w:spacing w:after="100" w:afterAutospacing="1" w:line="40" w:lineRule="atLeast"/>
                              <w:ind w:leftChars="50" w:left="8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73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毎年恒例の</w:t>
                            </w:r>
                            <w:r w:rsidRPr="007734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ひとこと提案の時期になりました。</w:t>
                            </w:r>
                            <w:r w:rsidRPr="007734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br/>
                            </w:r>
                            <w:r w:rsidRPr="00773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都</w:t>
                            </w:r>
                            <w:r w:rsidR="005A075A" w:rsidRPr="00773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政や</w:t>
                            </w:r>
                            <w:r w:rsidRPr="00773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市</w:t>
                            </w:r>
                            <w:r w:rsidR="005A075A" w:rsidRPr="00773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政</w:t>
                            </w:r>
                            <w:r w:rsidRPr="00773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への</w:t>
                            </w:r>
                            <w:r w:rsidRPr="007734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ご提案を</w:t>
                            </w:r>
                            <w:r w:rsidRPr="007734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br/>
                            </w:r>
                            <w:r w:rsidRPr="00773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ぜひお寄せ</w:t>
                            </w:r>
                            <w:r w:rsidR="00BF62C0" w:rsidRPr="007734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ください。</w:t>
                            </w:r>
                          </w:p>
                          <w:p w:rsidR="003C4175" w:rsidRPr="0077348D" w:rsidRDefault="003C417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C08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テキスト ボックス 7" o:spid="_x0000_s1026" type="#_x0000_t64" style="position:absolute;margin-left:340.5pt;margin-top:12.75pt;width:161.25pt;height:90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" adj="1412,10659" filled="f" strokecolor="black [3213]" strokeweight=".5pt">
                <v:textbox>
                  <w:txbxContent>
                    <w:p w:rsidR="00BF62C0" w:rsidRPr="0077348D" w:rsidRDefault="00BA51EB" w:rsidP="00BA51EB">
                      <w:pPr>
                        <w:snapToGrid w:val="0"/>
                        <w:spacing w:after="100" w:afterAutospacing="1" w:line="40" w:lineRule="atLeast"/>
                        <w:ind w:leftChars="50" w:left="85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7348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毎年恒例の</w:t>
                      </w:r>
                      <w:r w:rsidRPr="0077348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ひとこと提案の時期になりました。</w:t>
                      </w:r>
                      <w:r w:rsidRPr="0077348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br/>
                      </w:r>
                      <w:r w:rsidRPr="0077348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都</w:t>
                      </w:r>
                      <w:r w:rsidR="005A075A" w:rsidRPr="0077348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政や</w:t>
                      </w:r>
                      <w:r w:rsidRPr="0077348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市</w:t>
                      </w:r>
                      <w:r w:rsidR="005A075A" w:rsidRPr="0077348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政</w:t>
                      </w:r>
                      <w:r w:rsidRPr="0077348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への</w:t>
                      </w:r>
                      <w:r w:rsidRPr="0077348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ご提案を</w:t>
                      </w:r>
                      <w:r w:rsidRPr="0077348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br/>
                      </w:r>
                      <w:r w:rsidRPr="0077348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ぜひお寄せ</w:t>
                      </w:r>
                      <w:r w:rsidR="00BF62C0" w:rsidRPr="0077348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ください。</w:t>
                      </w:r>
                    </w:p>
                    <w:p w:rsidR="003C4175" w:rsidRPr="0077348D" w:rsidRDefault="003C417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1EB" w:rsidRPr="00AF3F48">
        <w:rPr>
          <w:b/>
          <w:color w:val="auto"/>
          <w:sz w:val="32"/>
          <w:lang w:val="en-US"/>
        </w:rPr>
        <w:t>山内れい子と</w:t>
      </w:r>
    </w:p>
    <w:p w:rsidR="008F789B" w:rsidRPr="00AF3F48" w:rsidRDefault="008F789B" w:rsidP="00074FBB">
      <w:pPr>
        <w:pStyle w:val="11"/>
        <w:snapToGrid w:val="0"/>
        <w:spacing w:line="0" w:lineRule="atLeast"/>
        <w:ind w:firstLineChars="200" w:firstLine="640"/>
        <w:rPr>
          <w:b/>
          <w:color w:val="auto"/>
          <w:sz w:val="32"/>
          <w:lang w:val="en-US"/>
        </w:rPr>
      </w:pPr>
      <w:r w:rsidRPr="00AF3F48">
        <w:rPr>
          <w:rFonts w:hint="eastAsia"/>
          <w:b/>
          <w:color w:val="auto"/>
          <w:sz w:val="32"/>
        </w:rPr>
        <w:t>国立・生活者ネットワーク</w:t>
      </w:r>
    </w:p>
    <w:p w:rsidR="002065D2" w:rsidRDefault="006C0CF2" w:rsidP="009749EF">
      <w:pPr>
        <w:pStyle w:val="af2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A75B279" wp14:editId="004C98EA">
            <wp:simplePos x="0" y="0"/>
            <wp:positionH relativeFrom="column">
              <wp:posOffset>93980</wp:posOffset>
            </wp:positionH>
            <wp:positionV relativeFrom="paragraph">
              <wp:posOffset>181610</wp:posOffset>
            </wp:positionV>
            <wp:extent cx="453390" cy="383540"/>
            <wp:effectExtent l="57150" t="57150" r="41910" b="546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猫_すまし顔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0127">
                      <a:off x="0" y="0"/>
                      <a:ext cx="45339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1"/>
        </w:rPr>
        <w:drawing>
          <wp:anchor distT="0" distB="0" distL="114300" distR="114300" simplePos="0" relativeHeight="251672576" behindDoc="0" locked="0" layoutInCell="1" allowOverlap="1" wp14:anchorId="30C16C77" wp14:editId="076AE23B">
            <wp:simplePos x="0" y="0"/>
            <wp:positionH relativeFrom="column">
              <wp:posOffset>986099</wp:posOffset>
            </wp:positionH>
            <wp:positionV relativeFrom="paragraph">
              <wp:posOffset>176529</wp:posOffset>
            </wp:positionV>
            <wp:extent cx="431722" cy="390525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猫_疑問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73" cy="391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F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DD742" wp14:editId="42D7FDD5">
                <wp:simplePos x="0" y="0"/>
                <wp:positionH relativeFrom="column">
                  <wp:posOffset>1590675</wp:posOffset>
                </wp:positionH>
                <wp:positionV relativeFrom="paragraph">
                  <wp:posOffset>138430</wp:posOffset>
                </wp:positionV>
                <wp:extent cx="259080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125" w:rsidRPr="00183989" w:rsidRDefault="00422125" w:rsidP="00422125">
                            <w:pPr>
                              <w:pStyle w:val="11"/>
                              <w:snapToGrid w:val="0"/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A6A6A6" w:themeColor="background1" w:themeShade="A6"/>
                                <w:sz w:val="5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98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A6A6A6" w:themeColor="background1" w:themeShade="A6"/>
                                <w:sz w:val="5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ひとこと提案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DD7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25.25pt;margin-top:10.9pt;width:20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" filled="f" stroked="f">
                <v:textbox inset="5.85pt,.7pt,5.85pt,.7pt">
                  <w:txbxContent>
                    <w:p w:rsidR="00422125" w:rsidRPr="00183989" w:rsidRDefault="00422125" w:rsidP="00422125">
                      <w:pPr>
                        <w:pStyle w:val="11"/>
                        <w:snapToGrid w:val="0"/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A6A6A6" w:themeColor="background1" w:themeShade="A6"/>
                          <w:sz w:val="5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398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A6A6A6" w:themeColor="background1" w:themeShade="A6"/>
                          <w:sz w:val="5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ひとこと提案</w:t>
                      </w:r>
                    </w:p>
                  </w:txbxContent>
                </v:textbox>
              </v:shape>
            </w:pict>
          </mc:Fallback>
        </mc:AlternateContent>
      </w:r>
      <w:r w:rsidR="008F789B">
        <w:rPr>
          <w:rFonts w:hint="eastAsia"/>
        </w:rPr>
        <w:t xml:space="preserve">　　　</w:t>
      </w:r>
    </w:p>
    <w:p w:rsidR="00183989" w:rsidRPr="00074FBB" w:rsidRDefault="00183989" w:rsidP="009749EF"/>
    <w:p w:rsidR="00A83700" w:rsidRPr="00AF3F48" w:rsidRDefault="00A83700" w:rsidP="00A83700">
      <w:pPr>
        <w:ind w:firstLineChars="50" w:firstLine="105"/>
        <w:rPr>
          <w:rFonts w:ascii="HG丸ｺﾞｼｯｸM-PRO" w:eastAsia="HG丸ｺﾞｼｯｸM-PRO" w:hAnsi="HG丸ｺﾞｼｯｸM-PRO"/>
          <w:b/>
          <w:sz w:val="21"/>
        </w:rPr>
      </w:pPr>
      <w:r>
        <w:rPr>
          <w:rFonts w:ascii="HG丸ｺﾞｼｯｸM-PRO" w:eastAsia="HG丸ｺﾞｼｯｸM-PRO" w:hAnsi="HG丸ｺﾞｼｯｸM-PRO"/>
          <w:b/>
          <w:sz w:val="21"/>
        </w:rPr>
        <w:t>◆</w:t>
      </w:r>
      <w:r>
        <w:rPr>
          <w:rFonts w:ascii="HG丸ｺﾞｼｯｸM-PRO" w:eastAsia="HG丸ｺﾞｼｯｸM-PRO" w:hAnsi="HG丸ｺﾞｼｯｸM-PRO" w:hint="eastAsia"/>
          <w:b/>
          <w:sz w:val="21"/>
        </w:rPr>
        <w:t xml:space="preserve"> </w:t>
      </w:r>
      <w:r w:rsidRPr="00AF3F48">
        <w:rPr>
          <w:rFonts w:ascii="HG丸ｺﾞｼｯｸM-PRO" w:eastAsia="HG丸ｺﾞｼｯｸM-PRO" w:hAnsi="HG丸ｺﾞｼｯｸM-PRO"/>
          <w:b/>
          <w:sz w:val="21"/>
        </w:rPr>
        <w:t>みな様からお寄せいただいた“声”をもとに調査・研究し、201</w:t>
      </w:r>
      <w:r>
        <w:rPr>
          <w:rFonts w:ascii="HG丸ｺﾞｼｯｸM-PRO" w:eastAsia="HG丸ｺﾞｼｯｸM-PRO" w:hAnsi="HG丸ｺﾞｼｯｸM-PRO" w:hint="eastAsia"/>
          <w:b/>
          <w:sz w:val="21"/>
        </w:rPr>
        <w:t>8</w:t>
      </w:r>
      <w:r w:rsidRPr="00AF3F48">
        <w:rPr>
          <w:rFonts w:ascii="HG丸ｺﾞｼｯｸM-PRO" w:eastAsia="HG丸ｺﾞｼｯｸM-PRO" w:hAnsi="HG丸ｺﾞｼｯｸM-PRO"/>
          <w:b/>
          <w:sz w:val="21"/>
        </w:rPr>
        <w:t>年度の予算要望につなげていきます。</w:t>
      </w:r>
    </w:p>
    <w:tbl>
      <w:tblPr>
        <w:tblStyle w:val="110"/>
        <w:tblpPr w:leftFromText="142" w:rightFromText="142" w:vertAnchor="text" w:horzAnchor="margin" w:tblpX="108" w:tblpY="111"/>
        <w:tblW w:w="0" w:type="auto"/>
        <w:tblLook w:val="04A0" w:firstRow="1" w:lastRow="0" w:firstColumn="1" w:lastColumn="0" w:noHBand="0" w:noVBand="1"/>
      </w:tblPr>
      <w:tblGrid>
        <w:gridCol w:w="4177"/>
        <w:gridCol w:w="681"/>
        <w:gridCol w:w="5575"/>
      </w:tblGrid>
      <w:tr w:rsidR="00A83700" w:rsidTr="00747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700" w:rsidRDefault="00A83700" w:rsidP="00A83700">
            <w:pPr>
              <w:pStyle w:val="a9"/>
              <w:jc w:val="center"/>
            </w:pPr>
            <w:r w:rsidRPr="00F2209F">
              <w:rPr>
                <w:rFonts w:hint="eastAsia"/>
                <w:sz w:val="21"/>
              </w:rPr>
              <w:t>分</w:t>
            </w:r>
            <w:r>
              <w:rPr>
                <w:rFonts w:hint="eastAsia"/>
                <w:sz w:val="21"/>
              </w:rPr>
              <w:t xml:space="preserve">　　</w:t>
            </w:r>
            <w:r w:rsidRPr="00F2209F">
              <w:rPr>
                <w:rFonts w:hint="eastAsia"/>
                <w:sz w:val="21"/>
              </w:rPr>
              <w:t>野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700" w:rsidRDefault="00A83700" w:rsidP="00A83700">
            <w:pPr>
              <w:pStyle w:val="a9"/>
              <w:ind w:leftChars="300" w:left="5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850CF">
              <w:rPr>
                <w:rFonts w:ascii="HG丸ｺﾞｼｯｸM-PRO" w:eastAsia="HG丸ｺﾞｼｯｸM-PRO" w:hAnsi="HG丸ｺﾞｼｯｸM-PRO" w:hint="eastAsia"/>
                <w:sz w:val="20"/>
              </w:rPr>
              <w:t>今後、積極的に取り組んでほしい項目に○、特に重要だと思われる項目には◎をつけてください。（いくつでも可）</w:t>
            </w:r>
          </w:p>
        </w:tc>
      </w:tr>
      <w:tr w:rsidR="00A83700" w:rsidTr="007475AF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700" w:rsidRPr="00B45DBE" w:rsidRDefault="00A83700" w:rsidP="00A83700">
            <w:pPr>
              <w:pStyle w:val="a9"/>
              <w:snapToGrid w:val="0"/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Pr="00B45DBE">
              <w:rPr>
                <w:rFonts w:hint="eastAsia"/>
                <w:sz w:val="24"/>
              </w:rPr>
              <w:t>福祉</w:t>
            </w:r>
          </w:p>
          <w:p w:rsidR="00A83700" w:rsidRPr="00B45DBE" w:rsidRDefault="00A83700" w:rsidP="00A83700">
            <w:pPr>
              <w:pStyle w:val="a9"/>
              <w:snapToGrid w:val="0"/>
              <w:spacing w:line="0" w:lineRule="atLeast"/>
              <w:rPr>
                <w:b w:val="0"/>
              </w:rPr>
            </w:pPr>
            <w:r w:rsidRPr="00446AF0">
              <w:rPr>
                <w:rFonts w:hint="eastAsia"/>
                <w:b w:val="0"/>
                <w:sz w:val="21"/>
              </w:rPr>
              <w:t>医療・介護・高齢者・障がい者・生活困窮など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700" w:rsidRPr="00F2209F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cs="Meiryo UI"/>
              </w:rPr>
            </w:pPr>
            <w:r w:rsidRPr="009E6D02">
              <w:rPr>
                <w:rFonts w:ascii="HG丸ｺﾞｼｯｸM-PRO" w:eastAsia="HG丸ｺﾞｼｯｸM-PRO" w:hAnsi="HG丸ｺﾞｼｯｸM-PRO" w:hint="eastAsia"/>
                <w:noProof/>
                <w:color w:val="B0B0B0" w:themeColor="background2" w:themeShade="B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319BC8" wp14:editId="51324BD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-246381</wp:posOffset>
                      </wp:positionV>
                      <wp:extent cx="209550" cy="371475"/>
                      <wp:effectExtent l="19050" t="0" r="19050" b="47625"/>
                      <wp:wrapNone/>
                      <wp:docPr id="14" name="屈折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9550" cy="371475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31623"/>
                                  <a:gd name="adj3" fmla="val 4737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86B80" id="屈折矢印 14" o:spid="_x0000_s1026" style="position:absolute;left:0;text-align:left;margin-left:1.45pt;margin-top:-19.4pt;width:16.5pt;height:29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" path="m,319088r117090,l117090,99276r-40072,l143284,r66266,99276l169478,99276r,272199l,371475,,319088xe" fillcolor="white [3212]" strokecolor="#404040 [2429]" strokeweight="1.5pt">
                      <v:stroke endcap="round"/>
                      <v:path arrowok="t" o:connecttype="custom" o:connectlocs="0,319088;117090,319088;117090,99276;77018,99276;143284,0;209550,99276;169478,99276;169478,371475;0,371475;0,31908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55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cs="Meiryo UI"/>
              </w:rPr>
            </w:pPr>
            <w:r>
              <w:rPr>
                <w:rFonts w:hint="eastAsia"/>
                <w:b/>
                <w:sz w:val="24"/>
                <w:szCs w:val="24"/>
              </w:rPr>
              <w:t>〈</w:t>
            </w:r>
            <w:r w:rsidRPr="00F2209F">
              <w:rPr>
                <w:rFonts w:hint="eastAsia"/>
                <w:b/>
                <w:sz w:val="24"/>
                <w:szCs w:val="24"/>
              </w:rPr>
              <w:t>具体的なご意見</w:t>
            </w:r>
            <w:r>
              <w:rPr>
                <w:rFonts w:hint="eastAsia"/>
                <w:b/>
                <w:sz w:val="24"/>
                <w:szCs w:val="24"/>
              </w:rPr>
              <w:t>などご自由にお書きください〉</w:t>
            </w:r>
          </w:p>
          <w:p w:rsidR="00A83700" w:rsidRPr="00B52668" w:rsidRDefault="00A83700" w:rsidP="00A8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3700" w:rsidRPr="00B52668" w:rsidRDefault="00A83700" w:rsidP="00A8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3700" w:rsidRPr="005B0427" w:rsidRDefault="00A83700" w:rsidP="00A8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83700" w:rsidTr="007475AF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700" w:rsidRPr="00B45DBE" w:rsidRDefault="00A83700" w:rsidP="00A83700">
            <w:pPr>
              <w:pStyle w:val="a9"/>
              <w:snapToGrid w:val="0"/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Pr="00B45DBE">
              <w:rPr>
                <w:rFonts w:hint="eastAsia"/>
                <w:sz w:val="24"/>
              </w:rPr>
              <w:t>子育て</w:t>
            </w:r>
            <w:r>
              <w:rPr>
                <w:rFonts w:hint="eastAsia"/>
                <w:sz w:val="24"/>
              </w:rPr>
              <w:t>・子育ち</w:t>
            </w:r>
          </w:p>
          <w:p w:rsidR="00A83700" w:rsidRPr="00B45DBE" w:rsidRDefault="00A83700" w:rsidP="00A83700">
            <w:pPr>
              <w:pStyle w:val="a9"/>
              <w:snapToGrid w:val="0"/>
              <w:spacing w:line="0" w:lineRule="atLeast"/>
              <w:rPr>
                <w:b w:val="0"/>
              </w:rPr>
            </w:pPr>
            <w:r w:rsidRPr="00446AF0">
              <w:rPr>
                <w:rFonts w:hint="eastAsia"/>
                <w:b w:val="0"/>
                <w:sz w:val="21"/>
              </w:rPr>
              <w:t>妊娠期・保育・虐待防止・子育て環境など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ind w:left="1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700" w:rsidTr="007475AF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700" w:rsidRDefault="00A83700" w:rsidP="00A83700">
            <w:pPr>
              <w:pStyle w:val="a9"/>
              <w:spacing w:line="0" w:lineRule="atLeast"/>
            </w:pPr>
            <w:r>
              <w:rPr>
                <w:rFonts w:hint="eastAsia"/>
                <w:sz w:val="24"/>
              </w:rPr>
              <w:t>３．</w:t>
            </w:r>
            <w:r w:rsidRPr="00B45DBE">
              <w:rPr>
                <w:rFonts w:hint="eastAsia"/>
                <w:sz w:val="24"/>
              </w:rPr>
              <w:t>教育</w:t>
            </w:r>
          </w:p>
          <w:p w:rsidR="00A83700" w:rsidRPr="00B45DBE" w:rsidRDefault="00A83700" w:rsidP="00A83700">
            <w:pPr>
              <w:pStyle w:val="a9"/>
              <w:spacing w:line="0" w:lineRule="atLeast"/>
              <w:rPr>
                <w:b w:val="0"/>
              </w:rPr>
            </w:pPr>
            <w:r w:rsidRPr="00446AF0">
              <w:rPr>
                <w:rFonts w:hint="eastAsia"/>
                <w:b w:val="0"/>
                <w:sz w:val="21"/>
              </w:rPr>
              <w:t>学校内外の教育・いじめ・不登校・文化など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700" w:rsidRPr="00F2209F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700" w:rsidRPr="00F2209F" w:rsidRDefault="00A83700" w:rsidP="00A83700">
            <w:pPr>
              <w:pStyle w:val="a9"/>
              <w:ind w:left="1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83700" w:rsidTr="007475AF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700" w:rsidRPr="00B45DBE" w:rsidRDefault="00A83700" w:rsidP="00A83700">
            <w:pPr>
              <w:pStyle w:val="a9"/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 w:rsidRPr="00B45DBE">
              <w:rPr>
                <w:rFonts w:hint="eastAsia"/>
                <w:sz w:val="24"/>
              </w:rPr>
              <w:t>環境</w:t>
            </w:r>
            <w:r>
              <w:rPr>
                <w:rFonts w:hint="eastAsia"/>
                <w:sz w:val="24"/>
              </w:rPr>
              <w:t>・エネルギー</w:t>
            </w:r>
          </w:p>
          <w:p w:rsidR="00A83700" w:rsidRPr="00B45DBE" w:rsidRDefault="00A83700" w:rsidP="00A83700">
            <w:pPr>
              <w:pStyle w:val="a9"/>
              <w:spacing w:line="0" w:lineRule="atLeast"/>
              <w:rPr>
                <w:b w:val="0"/>
              </w:rPr>
            </w:pPr>
            <w:r w:rsidRPr="00446AF0">
              <w:rPr>
                <w:rFonts w:ascii="Meiryo UI" w:hAnsi="Meiryo UI" w:cs="Meiryo UI" w:hint="eastAsia"/>
                <w:b w:val="0"/>
                <w:sz w:val="21"/>
              </w:rPr>
              <w:t>脱原発</w:t>
            </w:r>
            <w:r w:rsidRPr="00446AF0">
              <w:rPr>
                <w:rFonts w:hint="eastAsia"/>
                <w:b w:val="0"/>
                <w:sz w:val="21"/>
              </w:rPr>
              <w:t>・水と緑・ごみ</w:t>
            </w:r>
            <w:r>
              <w:rPr>
                <w:rFonts w:hint="eastAsia"/>
                <w:b w:val="0"/>
                <w:sz w:val="21"/>
              </w:rPr>
              <w:t>問題</w:t>
            </w:r>
            <w:r w:rsidRPr="00446AF0">
              <w:rPr>
                <w:rFonts w:hint="eastAsia"/>
                <w:b w:val="0"/>
                <w:sz w:val="21"/>
              </w:rPr>
              <w:t>など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700" w:rsidTr="007475AF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700" w:rsidRDefault="00A83700" w:rsidP="00A83700">
            <w:pPr>
              <w:pStyle w:val="a9"/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５．農・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食の安全</w:t>
            </w:r>
          </w:p>
          <w:p w:rsidR="00A83700" w:rsidRPr="002E5C45" w:rsidRDefault="00A83700" w:rsidP="00A83700">
            <w:pPr>
              <w:pStyle w:val="a9"/>
              <w:spacing w:line="0" w:lineRule="atLeast"/>
              <w:rPr>
                <w:b w:val="0"/>
                <w:sz w:val="24"/>
              </w:rPr>
            </w:pPr>
            <w:r w:rsidRPr="00446AF0">
              <w:rPr>
                <w:rFonts w:hint="eastAsia"/>
                <w:b w:val="0"/>
                <w:sz w:val="21"/>
              </w:rPr>
              <w:t>地産地消・遺伝子組み換え・学校給食など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700" w:rsidTr="007475AF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700" w:rsidRPr="00B45DBE" w:rsidRDefault="00A83700" w:rsidP="00A83700">
            <w:pPr>
              <w:pStyle w:val="a9"/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  <w:r w:rsidRPr="00B45DBE">
              <w:rPr>
                <w:rFonts w:hint="eastAsia"/>
                <w:sz w:val="24"/>
              </w:rPr>
              <w:t>若者</w:t>
            </w:r>
          </w:p>
          <w:p w:rsidR="00A83700" w:rsidRPr="00B45DBE" w:rsidRDefault="00A83700" w:rsidP="00A83700">
            <w:pPr>
              <w:pStyle w:val="a9"/>
              <w:spacing w:line="0" w:lineRule="atLeast"/>
              <w:rPr>
                <w:b w:val="0"/>
              </w:rPr>
            </w:pPr>
            <w:r w:rsidRPr="00446AF0">
              <w:rPr>
                <w:rFonts w:hint="eastAsia"/>
                <w:b w:val="0"/>
                <w:sz w:val="21"/>
              </w:rPr>
              <w:t>就労支援・引きこもり対策など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700" w:rsidTr="007475AF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700" w:rsidRPr="00B45DBE" w:rsidRDefault="00A83700" w:rsidP="00A83700">
            <w:pPr>
              <w:pStyle w:val="a9"/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７．</w:t>
            </w:r>
            <w:r w:rsidRPr="00B45DBE">
              <w:rPr>
                <w:rFonts w:hint="eastAsia"/>
                <w:sz w:val="24"/>
              </w:rPr>
              <w:t>人権・平和</w:t>
            </w:r>
          </w:p>
          <w:p w:rsidR="00A83700" w:rsidRPr="009749EF" w:rsidRDefault="00A83700" w:rsidP="00A83700">
            <w:pPr>
              <w:pStyle w:val="a9"/>
              <w:spacing w:line="0" w:lineRule="atLeast"/>
              <w:rPr>
                <w:b w:val="0"/>
                <w:sz w:val="21"/>
              </w:rPr>
            </w:pPr>
            <w:r w:rsidRPr="00446AF0">
              <w:rPr>
                <w:rFonts w:hint="eastAsia"/>
                <w:b w:val="0"/>
                <w:sz w:val="21"/>
              </w:rPr>
              <w:t>憲法・平和・男女平等・</w:t>
            </w:r>
            <w:r>
              <w:rPr>
                <w:rFonts w:hint="eastAsia"/>
                <w:b w:val="0"/>
                <w:sz w:val="21"/>
              </w:rPr>
              <w:t>マイナンバーなど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ind w:left="1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700" w:rsidTr="007475AF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700" w:rsidRDefault="00A83700" w:rsidP="00A83700">
            <w:pPr>
              <w:pStyle w:val="a9"/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８．</w:t>
            </w:r>
            <w:r w:rsidRPr="00B45DBE">
              <w:rPr>
                <w:bCs w:val="0"/>
              </w:rPr>
              <w:t xml:space="preserve"> </w:t>
            </w:r>
            <w:r w:rsidRPr="00B45DBE">
              <w:rPr>
                <w:rFonts w:hint="eastAsia"/>
                <w:sz w:val="24"/>
              </w:rPr>
              <w:t>まちづくり</w:t>
            </w:r>
            <w:r>
              <w:rPr>
                <w:rFonts w:hint="eastAsia"/>
                <w:sz w:val="24"/>
              </w:rPr>
              <w:t xml:space="preserve">　　　</w:t>
            </w:r>
          </w:p>
          <w:p w:rsidR="00A83700" w:rsidRPr="002C7640" w:rsidRDefault="00A83700" w:rsidP="00A83700">
            <w:pPr>
              <w:pStyle w:val="a9"/>
              <w:spacing w:line="0" w:lineRule="atLeast"/>
              <w:rPr>
                <w:bCs w:val="0"/>
              </w:rPr>
            </w:pPr>
            <w:r w:rsidRPr="00446AF0">
              <w:rPr>
                <w:rFonts w:hint="eastAsia"/>
                <w:b w:val="0"/>
                <w:sz w:val="21"/>
              </w:rPr>
              <w:t>駅周辺・防災・商業・道路・自転車など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700" w:rsidTr="007475AF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700" w:rsidRPr="00B45DBE" w:rsidRDefault="00A83700" w:rsidP="00A83700">
            <w:pPr>
              <w:pStyle w:val="a9"/>
              <w:snapToGrid w:val="0"/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９．</w:t>
            </w:r>
            <w:r w:rsidRPr="00B45DBE">
              <w:rPr>
                <w:rFonts w:hint="eastAsia"/>
                <w:sz w:val="24"/>
              </w:rPr>
              <w:t>議会改革</w:t>
            </w:r>
          </w:p>
          <w:p w:rsidR="00A83700" w:rsidRPr="0077348D" w:rsidRDefault="00A83700" w:rsidP="00A83700">
            <w:pPr>
              <w:pStyle w:val="a9"/>
              <w:spacing w:line="0" w:lineRule="atLeast"/>
              <w:rPr>
                <w:b w:val="0"/>
              </w:rPr>
            </w:pPr>
            <w:r>
              <w:rPr>
                <w:rFonts w:hint="eastAsia"/>
                <w:b w:val="0"/>
                <w:sz w:val="21"/>
              </w:rPr>
              <w:t>情報公開</w:t>
            </w:r>
            <w:r w:rsidRPr="00446AF0">
              <w:rPr>
                <w:rFonts w:hint="eastAsia"/>
                <w:b w:val="0"/>
                <w:sz w:val="21"/>
              </w:rPr>
              <w:t>・市民参加など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700" w:rsidTr="007475A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700" w:rsidRDefault="00A83700" w:rsidP="00A83700">
            <w:pPr>
              <w:pStyle w:val="a9"/>
              <w:snapToGrid w:val="0"/>
              <w:spacing w:line="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．</w:t>
            </w:r>
            <w:r w:rsidRPr="0077348D">
              <w:rPr>
                <w:sz w:val="21"/>
              </w:rPr>
              <w:t xml:space="preserve"> </w:t>
            </w:r>
            <w:r w:rsidRPr="0077348D">
              <w:rPr>
                <w:sz w:val="24"/>
              </w:rPr>
              <w:t>オリンピック・パラリンピック</w:t>
            </w:r>
          </w:p>
          <w:p w:rsidR="00A83700" w:rsidRPr="0077348D" w:rsidRDefault="00A83700" w:rsidP="00A83700">
            <w:pPr>
              <w:pStyle w:val="a9"/>
              <w:spacing w:line="0" w:lineRule="atLeast"/>
              <w:jc w:val="both"/>
              <w:rPr>
                <w:bCs w:val="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3700" w:rsidRDefault="00A83700" w:rsidP="00A8370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3989" w:rsidRDefault="00183989" w:rsidP="009749EF"/>
    <w:p w:rsidR="00AD7215" w:rsidRDefault="00AD7215" w:rsidP="0089474C">
      <w:pPr>
        <w:pStyle w:val="a9"/>
        <w:rPr>
          <w:sz w:val="18"/>
        </w:rPr>
      </w:pPr>
    </w:p>
    <w:p w:rsidR="001F238A" w:rsidRPr="00B850CF" w:rsidRDefault="001F238A" w:rsidP="0089474C">
      <w:pPr>
        <w:pStyle w:val="a9"/>
        <w:rPr>
          <w:rFonts w:ascii="HG丸ｺﾞｼｯｸM-PRO" w:eastAsia="HG丸ｺﾞｼｯｸM-PRO" w:hAnsi="HG丸ｺﾞｼｯｸM-PRO"/>
          <w:sz w:val="21"/>
        </w:rPr>
      </w:pPr>
      <w:r w:rsidRPr="00B850CF">
        <w:rPr>
          <w:rFonts w:ascii="HG丸ｺﾞｼｯｸM-PRO" w:eastAsia="HG丸ｺﾞｼｯｸM-PRO" w:hAnsi="HG丸ｺﾞｼｯｸM-PRO" w:hint="eastAsia"/>
          <w:sz w:val="21"/>
        </w:rPr>
        <w:t>◆</w:t>
      </w:r>
      <w:r w:rsidR="00D54C92" w:rsidRPr="00B850CF">
        <w:rPr>
          <w:rFonts w:ascii="HG丸ｺﾞｼｯｸM-PRO" w:eastAsia="HG丸ｺﾞｼｯｸM-PRO" w:hAnsi="HG丸ｺﾞｼｯｸM-PRO" w:hint="eastAsia"/>
          <w:sz w:val="21"/>
        </w:rPr>
        <w:t>よろしければ</w:t>
      </w:r>
      <w:r w:rsidR="00D54C92" w:rsidRPr="00B850CF">
        <w:rPr>
          <w:rFonts w:ascii="HG丸ｺﾞｼｯｸM-PRO" w:eastAsia="HG丸ｺﾞｼｯｸM-PRO" w:hAnsi="HG丸ｺﾞｼｯｸM-PRO"/>
          <w:sz w:val="21"/>
        </w:rPr>
        <w:t>下記</w:t>
      </w:r>
      <w:r w:rsidRPr="00B850CF">
        <w:rPr>
          <w:rFonts w:ascii="HG丸ｺﾞｼｯｸM-PRO" w:eastAsia="HG丸ｺﾞｼｯｸM-PRO" w:hAnsi="HG丸ｺﾞｼｯｸM-PRO" w:hint="eastAsia"/>
          <w:sz w:val="21"/>
        </w:rPr>
        <w:t>の欄</w:t>
      </w:r>
      <w:r w:rsidR="00426BFF" w:rsidRPr="00B850CF">
        <w:rPr>
          <w:rFonts w:ascii="HG丸ｺﾞｼｯｸM-PRO" w:eastAsia="HG丸ｺﾞｼｯｸM-PRO" w:hAnsi="HG丸ｺﾞｼｯｸM-PRO" w:hint="eastAsia"/>
          <w:sz w:val="21"/>
        </w:rPr>
        <w:t>をご記</w:t>
      </w:r>
      <w:r w:rsidR="00D54C92" w:rsidRPr="00B850CF">
        <w:rPr>
          <w:rFonts w:ascii="HG丸ｺﾞｼｯｸM-PRO" w:eastAsia="HG丸ｺﾞｼｯｸM-PRO" w:hAnsi="HG丸ｺﾞｼｯｸM-PRO"/>
          <w:sz w:val="21"/>
        </w:rPr>
        <w:t>入</w:t>
      </w:r>
      <w:r w:rsidRPr="00B850CF">
        <w:rPr>
          <w:rFonts w:ascii="HG丸ｺﾞｼｯｸM-PRO" w:eastAsia="HG丸ｺﾞｼｯｸM-PRO" w:hAnsi="HG丸ｺﾞｼｯｸM-PRO" w:hint="eastAsia"/>
          <w:sz w:val="21"/>
        </w:rPr>
        <w:t>ください。</w:t>
      </w:r>
    </w:p>
    <w:p w:rsidR="001F238A" w:rsidRDefault="00AD7215" w:rsidP="0089474C">
      <w:pPr>
        <w:pStyle w:val="a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32F08" wp14:editId="6E601960">
                <wp:simplePos x="0" y="0"/>
                <wp:positionH relativeFrom="margin">
                  <wp:posOffset>9525</wp:posOffset>
                </wp:positionH>
                <wp:positionV relativeFrom="paragraph">
                  <wp:posOffset>39370</wp:posOffset>
                </wp:positionV>
                <wp:extent cx="6619875" cy="7239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2AF" w:rsidRDefault="00D54C92" w:rsidP="00DA22AF">
                            <w:pPr>
                              <w:spacing w:after="0" w:line="0" w:lineRule="atLeast"/>
                              <w:ind w:left="6510" w:hangingChars="3100" w:hanging="6510"/>
                              <w:rPr>
                                <w:b/>
                                <w:sz w:val="21"/>
                              </w:rPr>
                            </w:pPr>
                            <w:r w:rsidRPr="00426BFF">
                              <w:rPr>
                                <w:rFonts w:hint="eastAsia"/>
                                <w:b/>
                                <w:sz w:val="21"/>
                              </w:rPr>
                              <w:t>お名前</w:t>
                            </w:r>
                            <w:r w:rsidR="009E6D02"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="00DA22AF">
                              <w:rPr>
                                <w:b/>
                                <w:sz w:val="21"/>
                              </w:rPr>
                              <w:t xml:space="preserve">　　　　　　　　　　　　　　　　</w:t>
                            </w:r>
                            <w:r w:rsidR="00DA22AF"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="00DA22AF">
                              <w:rPr>
                                <w:b/>
                                <w:sz w:val="21"/>
                              </w:rPr>
                              <w:t xml:space="preserve">　　　　　　　　　　　　　　</w:t>
                            </w:r>
                            <w:r w:rsidR="00024CA8"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="00024CA8">
                              <w:rPr>
                                <w:b/>
                                <w:sz w:val="21"/>
                              </w:rPr>
                              <w:t xml:space="preserve">　　　</w:t>
                            </w:r>
                            <w:r w:rsidR="00446AF0">
                              <w:rPr>
                                <w:rFonts w:hint="eastAsia"/>
                                <w:b/>
                                <w:sz w:val="21"/>
                              </w:rPr>
                              <w:t>年代</w:t>
                            </w:r>
                            <w:r w:rsidR="00446AF0">
                              <w:rPr>
                                <w:b/>
                                <w:sz w:val="21"/>
                              </w:rPr>
                              <w:t>（</w:t>
                            </w:r>
                            <w:r w:rsidR="00DA22AF">
                              <w:rPr>
                                <w:rFonts w:hint="eastAsia"/>
                                <w:b/>
                                <w:sz w:val="21"/>
                              </w:rPr>
                              <w:t>・</w:t>
                            </w:r>
                            <w:r w:rsidR="00446AF0">
                              <w:rPr>
                                <w:rFonts w:hint="eastAsia"/>
                                <w:b/>
                                <w:sz w:val="21"/>
                              </w:rPr>
                              <w:t>10</w:t>
                            </w:r>
                            <w:r w:rsidR="00446AF0">
                              <w:rPr>
                                <w:rFonts w:hint="eastAsia"/>
                                <w:b/>
                                <w:sz w:val="21"/>
                              </w:rPr>
                              <w:t>代</w:t>
                            </w:r>
                            <w:r w:rsidR="00DA22AF"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="00DA22AF">
                              <w:rPr>
                                <w:b/>
                                <w:sz w:val="21"/>
                              </w:rPr>
                              <w:t>・</w:t>
                            </w:r>
                            <w:r w:rsidR="00446AF0">
                              <w:rPr>
                                <w:b/>
                                <w:sz w:val="21"/>
                              </w:rPr>
                              <w:t>20</w:t>
                            </w:r>
                            <w:r w:rsidR="00446AF0">
                              <w:rPr>
                                <w:b/>
                                <w:sz w:val="21"/>
                              </w:rPr>
                              <w:t>代</w:t>
                            </w:r>
                            <w:r w:rsidR="00DA22AF"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="00DA22AF">
                              <w:rPr>
                                <w:b/>
                                <w:sz w:val="21"/>
                              </w:rPr>
                              <w:t>・</w:t>
                            </w:r>
                            <w:r w:rsidR="00446AF0">
                              <w:rPr>
                                <w:b/>
                                <w:sz w:val="21"/>
                              </w:rPr>
                              <w:t>30</w:t>
                            </w:r>
                            <w:r w:rsidR="00446AF0">
                              <w:rPr>
                                <w:b/>
                                <w:sz w:val="21"/>
                              </w:rPr>
                              <w:t>代</w:t>
                            </w:r>
                            <w:r w:rsidR="00DA22AF"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="00DA22AF">
                              <w:rPr>
                                <w:b/>
                                <w:sz w:val="21"/>
                              </w:rPr>
                              <w:t>・</w:t>
                            </w:r>
                            <w:r w:rsidR="00446AF0">
                              <w:rPr>
                                <w:b/>
                                <w:sz w:val="21"/>
                              </w:rPr>
                              <w:t>40</w:t>
                            </w:r>
                            <w:r w:rsidR="00446AF0">
                              <w:rPr>
                                <w:b/>
                                <w:sz w:val="21"/>
                              </w:rPr>
                              <w:t>代</w:t>
                            </w:r>
                            <w:r w:rsidR="00DA22AF"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="00DA22AF">
                              <w:rPr>
                                <w:b/>
                                <w:sz w:val="21"/>
                              </w:rPr>
                              <w:t>・</w:t>
                            </w:r>
                            <w:r w:rsidR="00446AF0">
                              <w:rPr>
                                <w:b/>
                                <w:sz w:val="21"/>
                              </w:rPr>
                              <w:t>50</w:t>
                            </w:r>
                            <w:r w:rsidR="00446AF0">
                              <w:rPr>
                                <w:b/>
                                <w:sz w:val="21"/>
                              </w:rPr>
                              <w:t>代</w:t>
                            </w:r>
                            <w:r w:rsidR="00DA22AF">
                              <w:rPr>
                                <w:b/>
                                <w:sz w:val="21"/>
                              </w:rPr>
                              <w:t xml:space="preserve">　　　　　　</w:t>
                            </w:r>
                          </w:p>
                          <w:p w:rsidR="00426BFF" w:rsidRPr="00426BFF" w:rsidRDefault="00DA22AF" w:rsidP="00DA22AF">
                            <w:pPr>
                              <w:spacing w:after="0" w:line="0" w:lineRule="atLeast"/>
                              <w:ind w:left="6510" w:hangingChars="3100" w:hanging="6510"/>
                              <w:rPr>
                                <w:b/>
                                <w:sz w:val="21"/>
                              </w:rPr>
                            </w:pPr>
                            <w:r w:rsidRPr="00426BFF">
                              <w:rPr>
                                <w:rFonts w:hint="eastAsia"/>
                                <w:b/>
                                <w:sz w:val="21"/>
                              </w:rPr>
                              <w:t>ご住所</w:t>
                            </w:r>
                            <w:r w:rsidRPr="00426BFF">
                              <w:rPr>
                                <w:b/>
                                <w:sz w:val="21"/>
                              </w:rPr>
                              <w:t xml:space="preserve">　</w:t>
                            </w:r>
                            <w:r w:rsidRPr="00426BFF">
                              <w:rPr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　　　　　　　　　　　</w:t>
                            </w:r>
                            <w:r w:rsidR="00024CA8">
                              <w:rPr>
                                <w:b/>
                                <w:sz w:val="22"/>
                              </w:rPr>
                              <w:t xml:space="preserve">　　　　　　　　　　　　　　　　　　　</w:t>
                            </w:r>
                            <w:r w:rsidR="00024CA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024CA8">
                              <w:rPr>
                                <w:b/>
                                <w:sz w:val="22"/>
                              </w:rPr>
                              <w:t xml:space="preserve">　　　</w:t>
                            </w:r>
                            <w:r w:rsidR="00024CA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1"/>
                              </w:rPr>
                              <w:t>60</w:t>
                            </w:r>
                            <w:r>
                              <w:rPr>
                                <w:b/>
                                <w:sz w:val="21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1"/>
                              </w:rPr>
                              <w:t>70</w:t>
                            </w:r>
                            <w:r>
                              <w:rPr>
                                <w:b/>
                                <w:sz w:val="21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1"/>
                              </w:rPr>
                              <w:t>80</w:t>
                            </w:r>
                            <w:r>
                              <w:rPr>
                                <w:b/>
                                <w:sz w:val="21"/>
                              </w:rPr>
                              <w:t>代以上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）</w:t>
                            </w:r>
                            <w:r w:rsidR="00024CA8" w:rsidRPr="00024CA8">
                              <w:rPr>
                                <w:rFonts w:hint="eastAsia"/>
                                <w:b/>
                                <w:sz w:val="18"/>
                              </w:rPr>
                              <w:t>該当</w:t>
                            </w:r>
                            <w:r w:rsidR="00024CA8" w:rsidRPr="00024CA8">
                              <w:rPr>
                                <w:b/>
                                <w:sz w:val="18"/>
                              </w:rPr>
                              <w:t>に</w:t>
                            </w:r>
                            <w:r w:rsidR="00024CA8" w:rsidRPr="00024CA8">
                              <w:rPr>
                                <w:rFonts w:hint="eastAsia"/>
                                <w:b/>
                                <w:sz w:val="18"/>
                              </w:rPr>
                              <w:t>○</w:t>
                            </w:r>
                          </w:p>
                          <w:p w:rsidR="00D54C92" w:rsidRPr="00426BFF" w:rsidRDefault="00D54C92" w:rsidP="00036599">
                            <w:pPr>
                              <w:spacing w:after="0" w:line="0" w:lineRule="atLeast"/>
                              <w:rPr>
                                <w:b/>
                                <w:sz w:val="21"/>
                              </w:rPr>
                            </w:pPr>
                            <w:r w:rsidRPr="00426BFF">
                              <w:rPr>
                                <w:b/>
                                <w:sz w:val="21"/>
                              </w:rPr>
                              <w:t xml:space="preserve">　　　　　　　　　　　　　　　　　　　</w:t>
                            </w:r>
                            <w:r w:rsidRPr="00426BFF"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Pr="00426BFF">
                              <w:rPr>
                                <w:b/>
                                <w:sz w:val="21"/>
                              </w:rPr>
                              <w:t xml:space="preserve">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2F08" id="テキスト ボックス 12" o:spid="_x0000_s1028" type="#_x0000_t202" style="position:absolute;margin-left:.75pt;margin-top:3.1pt;width:52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" fillcolor="white [3201]" strokeweight=".5pt">
                <v:textbox>
                  <w:txbxContent>
                    <w:p w:rsidR="00DA22AF" w:rsidRDefault="00D54C92" w:rsidP="00DA22AF">
                      <w:pPr>
                        <w:spacing w:after="0" w:line="0" w:lineRule="atLeast"/>
                        <w:ind w:left="6510" w:hangingChars="3100" w:hanging="6510"/>
                        <w:rPr>
                          <w:b/>
                          <w:sz w:val="21"/>
                        </w:rPr>
                      </w:pPr>
                      <w:r w:rsidRPr="00426BFF">
                        <w:rPr>
                          <w:rFonts w:hint="eastAsia"/>
                          <w:b/>
                          <w:sz w:val="21"/>
                        </w:rPr>
                        <w:t>お名前</w:t>
                      </w:r>
                      <w:r w:rsidR="009E6D02">
                        <w:rPr>
                          <w:rFonts w:hint="eastAsia"/>
                          <w:b/>
                          <w:sz w:val="21"/>
                        </w:rPr>
                        <w:t xml:space="preserve">　</w:t>
                      </w:r>
                      <w:r w:rsidR="00DA22AF">
                        <w:rPr>
                          <w:b/>
                          <w:sz w:val="21"/>
                        </w:rPr>
                        <w:t xml:space="preserve">　　　　　　　　　　　　　　　　</w:t>
                      </w:r>
                      <w:r w:rsidR="00DA22AF">
                        <w:rPr>
                          <w:rFonts w:hint="eastAsia"/>
                          <w:b/>
                          <w:sz w:val="21"/>
                        </w:rPr>
                        <w:t xml:space="preserve">　</w:t>
                      </w:r>
                      <w:r w:rsidR="00DA22AF">
                        <w:rPr>
                          <w:b/>
                          <w:sz w:val="21"/>
                        </w:rPr>
                        <w:t xml:space="preserve">　　　　　　　　　　　　　　</w:t>
                      </w:r>
                      <w:r w:rsidR="00024CA8">
                        <w:rPr>
                          <w:rFonts w:hint="eastAsia"/>
                          <w:b/>
                          <w:sz w:val="21"/>
                        </w:rPr>
                        <w:t xml:space="preserve">　</w:t>
                      </w:r>
                      <w:r w:rsidR="00024CA8">
                        <w:rPr>
                          <w:b/>
                          <w:sz w:val="21"/>
                        </w:rPr>
                        <w:t xml:space="preserve">　　　</w:t>
                      </w:r>
                      <w:r w:rsidR="00446AF0">
                        <w:rPr>
                          <w:rFonts w:hint="eastAsia"/>
                          <w:b/>
                          <w:sz w:val="21"/>
                        </w:rPr>
                        <w:t>年代</w:t>
                      </w:r>
                      <w:r w:rsidR="00446AF0">
                        <w:rPr>
                          <w:b/>
                          <w:sz w:val="21"/>
                        </w:rPr>
                        <w:t>（</w:t>
                      </w:r>
                      <w:r w:rsidR="00DA22AF">
                        <w:rPr>
                          <w:rFonts w:hint="eastAsia"/>
                          <w:b/>
                          <w:sz w:val="21"/>
                        </w:rPr>
                        <w:t>・</w:t>
                      </w:r>
                      <w:r w:rsidR="00446AF0">
                        <w:rPr>
                          <w:rFonts w:hint="eastAsia"/>
                          <w:b/>
                          <w:sz w:val="21"/>
                        </w:rPr>
                        <w:t>10</w:t>
                      </w:r>
                      <w:r w:rsidR="00446AF0">
                        <w:rPr>
                          <w:rFonts w:hint="eastAsia"/>
                          <w:b/>
                          <w:sz w:val="21"/>
                        </w:rPr>
                        <w:t>代</w:t>
                      </w:r>
                      <w:r w:rsidR="00DA22AF">
                        <w:rPr>
                          <w:rFonts w:hint="eastAsia"/>
                          <w:b/>
                          <w:sz w:val="21"/>
                        </w:rPr>
                        <w:t xml:space="preserve">　</w:t>
                      </w:r>
                      <w:r w:rsidR="00DA22AF">
                        <w:rPr>
                          <w:b/>
                          <w:sz w:val="21"/>
                        </w:rPr>
                        <w:t>・</w:t>
                      </w:r>
                      <w:r w:rsidR="00446AF0">
                        <w:rPr>
                          <w:b/>
                          <w:sz w:val="21"/>
                        </w:rPr>
                        <w:t>20</w:t>
                      </w:r>
                      <w:r w:rsidR="00446AF0">
                        <w:rPr>
                          <w:b/>
                          <w:sz w:val="21"/>
                        </w:rPr>
                        <w:t>代</w:t>
                      </w:r>
                      <w:r w:rsidR="00DA22AF">
                        <w:rPr>
                          <w:rFonts w:hint="eastAsia"/>
                          <w:b/>
                          <w:sz w:val="21"/>
                        </w:rPr>
                        <w:t xml:space="preserve">　</w:t>
                      </w:r>
                      <w:r w:rsidR="00DA22AF">
                        <w:rPr>
                          <w:b/>
                          <w:sz w:val="21"/>
                        </w:rPr>
                        <w:t>・</w:t>
                      </w:r>
                      <w:r w:rsidR="00446AF0">
                        <w:rPr>
                          <w:b/>
                          <w:sz w:val="21"/>
                        </w:rPr>
                        <w:t>30</w:t>
                      </w:r>
                      <w:r w:rsidR="00446AF0">
                        <w:rPr>
                          <w:b/>
                          <w:sz w:val="21"/>
                        </w:rPr>
                        <w:t>代</w:t>
                      </w:r>
                      <w:r w:rsidR="00DA22AF">
                        <w:rPr>
                          <w:rFonts w:hint="eastAsia"/>
                          <w:b/>
                          <w:sz w:val="21"/>
                        </w:rPr>
                        <w:t xml:space="preserve">　</w:t>
                      </w:r>
                      <w:r w:rsidR="00DA22AF">
                        <w:rPr>
                          <w:b/>
                          <w:sz w:val="21"/>
                        </w:rPr>
                        <w:t>・</w:t>
                      </w:r>
                      <w:r w:rsidR="00446AF0">
                        <w:rPr>
                          <w:b/>
                          <w:sz w:val="21"/>
                        </w:rPr>
                        <w:t>40</w:t>
                      </w:r>
                      <w:r w:rsidR="00446AF0">
                        <w:rPr>
                          <w:b/>
                          <w:sz w:val="21"/>
                        </w:rPr>
                        <w:t>代</w:t>
                      </w:r>
                      <w:r w:rsidR="00DA22AF">
                        <w:rPr>
                          <w:rFonts w:hint="eastAsia"/>
                          <w:b/>
                          <w:sz w:val="21"/>
                        </w:rPr>
                        <w:t xml:space="preserve">　</w:t>
                      </w:r>
                      <w:r w:rsidR="00DA22AF">
                        <w:rPr>
                          <w:b/>
                          <w:sz w:val="21"/>
                        </w:rPr>
                        <w:t>・</w:t>
                      </w:r>
                      <w:r w:rsidR="00446AF0">
                        <w:rPr>
                          <w:b/>
                          <w:sz w:val="21"/>
                        </w:rPr>
                        <w:t>50</w:t>
                      </w:r>
                      <w:r w:rsidR="00446AF0">
                        <w:rPr>
                          <w:b/>
                          <w:sz w:val="21"/>
                        </w:rPr>
                        <w:t>代</w:t>
                      </w:r>
                      <w:r w:rsidR="00DA22AF">
                        <w:rPr>
                          <w:b/>
                          <w:sz w:val="21"/>
                        </w:rPr>
                        <w:t xml:space="preserve">　　　　　　</w:t>
                      </w:r>
                    </w:p>
                    <w:p w:rsidR="00426BFF" w:rsidRPr="00426BFF" w:rsidRDefault="00DA22AF" w:rsidP="00DA22AF">
                      <w:pPr>
                        <w:spacing w:after="0" w:line="0" w:lineRule="atLeast"/>
                        <w:ind w:left="6510" w:hangingChars="3100" w:hanging="6510"/>
                        <w:rPr>
                          <w:b/>
                          <w:sz w:val="21"/>
                        </w:rPr>
                      </w:pPr>
                      <w:r w:rsidRPr="00426BFF">
                        <w:rPr>
                          <w:rFonts w:hint="eastAsia"/>
                          <w:b/>
                          <w:sz w:val="21"/>
                        </w:rPr>
                        <w:t>ご住所</w:t>
                      </w:r>
                      <w:r w:rsidRPr="00426BFF">
                        <w:rPr>
                          <w:b/>
                          <w:sz w:val="21"/>
                        </w:rPr>
                        <w:t xml:space="preserve">　</w:t>
                      </w:r>
                      <w:r w:rsidRPr="00426BFF">
                        <w:rPr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</w:rPr>
                        <w:t xml:space="preserve">　　　　　　　　　　　</w:t>
                      </w:r>
                      <w:r w:rsidR="00024CA8">
                        <w:rPr>
                          <w:b/>
                          <w:sz w:val="22"/>
                        </w:rPr>
                        <w:t xml:space="preserve">　　　　　　　　　　　　　　　　　　　</w:t>
                      </w:r>
                      <w:r w:rsidR="00024CA8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024CA8">
                        <w:rPr>
                          <w:b/>
                          <w:sz w:val="22"/>
                        </w:rPr>
                        <w:t xml:space="preserve">　　　</w:t>
                      </w:r>
                      <w:r w:rsidR="00024CA8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b/>
                          <w:sz w:val="21"/>
                        </w:rPr>
                        <w:t>60</w:t>
                      </w:r>
                      <w:r>
                        <w:rPr>
                          <w:b/>
                          <w:sz w:val="21"/>
                        </w:rPr>
                        <w:t>代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</w:t>
                      </w:r>
                      <w:r>
                        <w:rPr>
                          <w:b/>
                          <w:sz w:val="21"/>
                        </w:rPr>
                        <w:t>・</w:t>
                      </w:r>
                      <w:r>
                        <w:rPr>
                          <w:b/>
                          <w:sz w:val="21"/>
                        </w:rPr>
                        <w:t>70</w:t>
                      </w:r>
                      <w:r>
                        <w:rPr>
                          <w:b/>
                          <w:sz w:val="21"/>
                        </w:rPr>
                        <w:t>代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</w:t>
                      </w:r>
                      <w:r>
                        <w:rPr>
                          <w:b/>
                          <w:sz w:val="21"/>
                        </w:rPr>
                        <w:t>・</w:t>
                      </w:r>
                      <w:r>
                        <w:rPr>
                          <w:b/>
                          <w:sz w:val="21"/>
                        </w:rPr>
                        <w:t>80</w:t>
                      </w:r>
                      <w:r>
                        <w:rPr>
                          <w:b/>
                          <w:sz w:val="21"/>
                        </w:rPr>
                        <w:t>代以上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）</w:t>
                      </w:r>
                      <w:r w:rsidR="00024CA8" w:rsidRPr="00024CA8">
                        <w:rPr>
                          <w:rFonts w:hint="eastAsia"/>
                          <w:b/>
                          <w:sz w:val="18"/>
                        </w:rPr>
                        <w:t>該当</w:t>
                      </w:r>
                      <w:r w:rsidR="00024CA8" w:rsidRPr="00024CA8">
                        <w:rPr>
                          <w:b/>
                          <w:sz w:val="18"/>
                        </w:rPr>
                        <w:t>に</w:t>
                      </w:r>
                      <w:r w:rsidR="00024CA8" w:rsidRPr="00024CA8">
                        <w:rPr>
                          <w:rFonts w:hint="eastAsia"/>
                          <w:b/>
                          <w:sz w:val="18"/>
                        </w:rPr>
                        <w:t>○</w:t>
                      </w:r>
                    </w:p>
                    <w:p w:rsidR="00D54C92" w:rsidRPr="00426BFF" w:rsidRDefault="00D54C92" w:rsidP="00036599">
                      <w:pPr>
                        <w:spacing w:after="0" w:line="0" w:lineRule="atLeast"/>
                        <w:rPr>
                          <w:b/>
                          <w:sz w:val="21"/>
                        </w:rPr>
                      </w:pPr>
                      <w:r w:rsidRPr="00426BFF">
                        <w:rPr>
                          <w:b/>
                          <w:sz w:val="21"/>
                        </w:rPr>
                        <w:t xml:space="preserve">　　　　　　　　　　　　　　　　　　　</w:t>
                      </w:r>
                      <w:r w:rsidRPr="00426BFF">
                        <w:rPr>
                          <w:rFonts w:hint="eastAsia"/>
                          <w:b/>
                          <w:sz w:val="21"/>
                        </w:rPr>
                        <w:t xml:space="preserve">　</w:t>
                      </w:r>
                      <w:r w:rsidRPr="00426BFF">
                        <w:rPr>
                          <w:b/>
                          <w:sz w:val="21"/>
                        </w:rPr>
                        <w:t xml:space="preserve">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238A" w:rsidRDefault="001F238A" w:rsidP="001F238A">
      <w:pPr>
        <w:pStyle w:val="a9"/>
      </w:pPr>
    </w:p>
    <w:p w:rsidR="007A0485" w:rsidRPr="007A0485" w:rsidRDefault="007A0485" w:rsidP="00872D82">
      <w:pPr>
        <w:pStyle w:val="a9"/>
        <w:rPr>
          <w:sz w:val="16"/>
        </w:rPr>
      </w:pPr>
    </w:p>
    <w:p w:rsidR="00AD7215" w:rsidRDefault="00AD7215" w:rsidP="00872D82">
      <w:pPr>
        <w:pStyle w:val="a9"/>
        <w:rPr>
          <w:sz w:val="18"/>
        </w:rPr>
      </w:pPr>
    </w:p>
    <w:p w:rsidR="00AD7215" w:rsidRDefault="00AD7215" w:rsidP="00872D82">
      <w:pPr>
        <w:pStyle w:val="a9"/>
        <w:rPr>
          <w:sz w:val="18"/>
        </w:rPr>
      </w:pPr>
    </w:p>
    <w:p w:rsidR="00446AF0" w:rsidRDefault="00446AF0" w:rsidP="00872D82">
      <w:pPr>
        <w:pStyle w:val="a9"/>
        <w:rPr>
          <w:rFonts w:ascii="HG丸ｺﾞｼｯｸM-PRO" w:eastAsia="HG丸ｺﾞｼｯｸM-PRO" w:hAnsi="HG丸ｺﾞｼｯｸM-PRO"/>
          <w:sz w:val="20"/>
          <w:szCs w:val="20"/>
        </w:rPr>
      </w:pPr>
    </w:p>
    <w:p w:rsidR="007A0485" w:rsidRPr="00B850CF" w:rsidRDefault="001F238A" w:rsidP="00872D82">
      <w:pPr>
        <w:pStyle w:val="a9"/>
        <w:rPr>
          <w:rFonts w:ascii="HG丸ｺﾞｼｯｸM-PRO" w:eastAsia="HG丸ｺﾞｼｯｸM-PRO" w:hAnsi="HG丸ｺﾞｼｯｸM-PRO"/>
          <w:sz w:val="21"/>
          <w:szCs w:val="20"/>
        </w:rPr>
      </w:pPr>
      <w:r w:rsidRPr="00B850CF">
        <w:rPr>
          <w:rFonts w:ascii="HG丸ｺﾞｼｯｸM-PRO" w:eastAsia="HG丸ｺﾞｼｯｸM-PRO" w:hAnsi="HG丸ｺﾞｼｯｸM-PRO" w:hint="eastAsia"/>
          <w:sz w:val="21"/>
          <w:szCs w:val="20"/>
        </w:rPr>
        <w:t>◆お手数ですが、</w:t>
      </w:r>
      <w:r w:rsidR="0077348D">
        <w:rPr>
          <w:rFonts w:ascii="HG丸ｺﾞｼｯｸM-PRO" w:eastAsia="HG丸ｺﾞｼｯｸM-PRO" w:hAnsi="HG丸ｺﾞｼｯｸM-PRO" w:hint="eastAsia"/>
          <w:sz w:val="21"/>
          <w:szCs w:val="20"/>
        </w:rPr>
        <w:t>９</w:t>
      </w:r>
      <w:r w:rsidRPr="00B850CF">
        <w:rPr>
          <w:rFonts w:ascii="HG丸ｺﾞｼｯｸM-PRO" w:eastAsia="HG丸ｺﾞｼｯｸM-PRO" w:hAnsi="HG丸ｺﾞｼｯｸM-PRO" w:hint="eastAsia"/>
          <w:sz w:val="21"/>
          <w:szCs w:val="20"/>
        </w:rPr>
        <w:t>月</w:t>
      </w:r>
      <w:r w:rsidR="007475AF">
        <w:rPr>
          <w:rFonts w:ascii="HG丸ｺﾞｼｯｸM-PRO" w:eastAsia="HG丸ｺﾞｼｯｸM-PRO" w:hAnsi="HG丸ｺﾞｼｯｸM-PRO" w:hint="eastAsia"/>
          <w:sz w:val="21"/>
          <w:szCs w:val="20"/>
        </w:rPr>
        <w:t>末</w:t>
      </w:r>
      <w:r w:rsidRPr="00B850CF">
        <w:rPr>
          <w:rFonts w:ascii="HG丸ｺﾞｼｯｸM-PRO" w:eastAsia="HG丸ｺﾞｼｯｸM-PRO" w:hAnsi="HG丸ｺﾞｼｯｸM-PRO" w:hint="eastAsia"/>
          <w:sz w:val="21"/>
          <w:szCs w:val="20"/>
        </w:rPr>
        <w:t>までに、FAX、郵送でお送り</w:t>
      </w:r>
      <w:r w:rsidRPr="00B850CF">
        <w:rPr>
          <w:rFonts w:ascii="HG丸ｺﾞｼｯｸM-PRO" w:eastAsia="HG丸ｺﾞｼｯｸM-PRO" w:hAnsi="HG丸ｺﾞｼｯｸM-PRO"/>
          <w:sz w:val="21"/>
          <w:szCs w:val="20"/>
        </w:rPr>
        <w:t>ください。</w:t>
      </w:r>
      <w:r w:rsidR="009E6D02" w:rsidRPr="00B850CF">
        <w:rPr>
          <w:rFonts w:ascii="HG丸ｺﾞｼｯｸM-PRO" w:eastAsia="HG丸ｺﾞｼｯｸM-PRO" w:hAnsi="HG丸ｺﾞｼｯｸM-PRO" w:hint="eastAsia"/>
          <w:sz w:val="21"/>
          <w:szCs w:val="20"/>
        </w:rPr>
        <w:t>メールで</w:t>
      </w:r>
      <w:r w:rsidR="001B38FD" w:rsidRPr="00B850CF">
        <w:rPr>
          <w:rFonts w:ascii="HG丸ｺﾞｼｯｸM-PRO" w:eastAsia="HG丸ｺﾞｼｯｸM-PRO" w:hAnsi="HG丸ｺﾞｼｯｸM-PRO" w:hint="eastAsia"/>
          <w:sz w:val="21"/>
          <w:szCs w:val="20"/>
        </w:rPr>
        <w:t>のご意見もお待ちしています。</w:t>
      </w:r>
    </w:p>
    <w:p w:rsidR="001F238A" w:rsidRPr="00446AF0" w:rsidRDefault="007A0485" w:rsidP="00AF3F48">
      <w:pPr>
        <w:pStyle w:val="a9"/>
        <w:ind w:firstLineChars="100" w:firstLine="211"/>
        <w:rPr>
          <w:rFonts w:ascii="HG丸ｺﾞｼｯｸM-PRO" w:eastAsia="HG丸ｺﾞｼｯｸM-PRO" w:hAnsi="HG丸ｺﾞｼｯｸM-PRO"/>
          <w:sz w:val="20"/>
          <w:szCs w:val="20"/>
        </w:rPr>
      </w:pPr>
      <w:r w:rsidRPr="00B850CF">
        <w:rPr>
          <w:rFonts w:ascii="HG丸ｺﾞｼｯｸM-PRO" w:eastAsia="HG丸ｺﾞｼｯｸM-PRO" w:hAnsi="HG丸ｺﾞｼｯｸM-PRO" w:hint="eastAsia"/>
          <w:b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514EF" wp14:editId="16E106CB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67500" cy="6477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9A1" w:rsidRPr="00AD7215" w:rsidRDefault="00E659A1" w:rsidP="00AD7215">
                            <w:pPr>
                              <w:pStyle w:val="a9"/>
                              <w:spacing w:beforeLines="50" w:before="120" w:afterLines="50" w:after="120"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</w:pPr>
                            <w:r w:rsidRPr="00AD7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送り先</w:t>
                            </w:r>
                            <w:r w:rsidR="00840A4A" w:rsidRPr="00AD7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は</w:t>
                            </w:r>
                            <w:r w:rsidRPr="00AD72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  <w:t xml:space="preserve">　</w:t>
                            </w:r>
                            <w:r w:rsidR="001F238A" w:rsidRPr="00AD7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郵送：186－0004　国立市中</w:t>
                            </w:r>
                            <w:r w:rsidR="00A837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２</w:t>
                            </w:r>
                            <w:r w:rsidR="001F238A" w:rsidRPr="00AD7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－</w:t>
                            </w:r>
                            <w:r w:rsidR="00A837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５</w:t>
                            </w:r>
                            <w:r w:rsidR="001F238A" w:rsidRPr="00AD7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－１－</w:t>
                            </w:r>
                            <w:r w:rsidR="00A837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１０１</w:t>
                            </w:r>
                            <w:r w:rsidR="001F238A" w:rsidRPr="00AD7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 xml:space="preserve">　　</w:t>
                            </w:r>
                            <w:r w:rsidR="007A0485" w:rsidRPr="00AD7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国立・生活者ネットワーク　宛</w:t>
                            </w:r>
                          </w:p>
                          <w:p w:rsidR="001F238A" w:rsidRPr="00AD7215" w:rsidRDefault="001F238A" w:rsidP="00AD7215">
                            <w:pPr>
                              <w:pStyle w:val="a9"/>
                              <w:spacing w:beforeLines="50" w:before="120" w:afterLines="50" w:after="120" w:line="240" w:lineRule="atLeast"/>
                              <w:ind w:firstLineChars="500" w:firstLine="105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u w:val="single"/>
                              </w:rPr>
                            </w:pPr>
                            <w:r w:rsidRPr="00AD7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 xml:space="preserve">FAX：０４２－５７２－５５４８ </w:t>
                            </w:r>
                            <w:r w:rsidR="00E659A1" w:rsidRPr="00AD7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="00E659A1" w:rsidRPr="00AD72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  <w:t xml:space="preserve">　　　</w:t>
                            </w:r>
                            <w:r w:rsidRPr="00AD7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Em</w:t>
                            </w:r>
                            <w:r w:rsidRPr="00AD72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  <w:t>ail</w:t>
                            </w:r>
                            <w:r w:rsidRPr="00AD7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：</w:t>
                            </w:r>
                            <w:hyperlink r:id="rId15" w:history="1">
                              <w:r w:rsidRPr="00AD7215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b/>
                                  <w:color w:val="auto"/>
                                  <w:sz w:val="21"/>
                                </w:rPr>
                                <w:t>k</w:t>
                              </w:r>
                              <w:r w:rsidRPr="00AD7215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b/>
                                  <w:color w:val="auto"/>
                                  <w:sz w:val="21"/>
                                </w:rPr>
                                <w:t>uni-seikatsusha8@orion.ocn.ne.jp</w:t>
                              </w:r>
                            </w:hyperlink>
                          </w:p>
                          <w:p w:rsidR="001F238A" w:rsidRDefault="001F238A" w:rsidP="00AD7215">
                            <w:pPr>
                              <w:spacing w:beforeLines="50" w:before="120" w:afterLines="50" w:after="120" w:line="24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14EF" id="テキスト ボックス 13" o:spid="_x0000_s1029" type="#_x0000_t202" style="position:absolute;left:0;text-align:left;margin-left:0;margin-top:18.4pt;width:5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" fillcolor="white [3201]" strokeweight=".5pt">
                <v:textbox>
                  <w:txbxContent>
                    <w:p w:rsidR="00E659A1" w:rsidRPr="00AD7215" w:rsidRDefault="00E659A1" w:rsidP="00AD7215">
                      <w:pPr>
                        <w:pStyle w:val="a9"/>
                        <w:spacing w:beforeLines="50" w:before="120" w:afterLines="50" w:after="120"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</w:pPr>
                      <w:r w:rsidRPr="00AD72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送り先</w:t>
                      </w:r>
                      <w:r w:rsidR="00840A4A" w:rsidRPr="00AD72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は</w:t>
                      </w:r>
                      <w:r w:rsidRPr="00AD7215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  <w:t xml:space="preserve">　</w:t>
                      </w:r>
                      <w:r w:rsidR="001F238A" w:rsidRPr="00AD72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郵送：186－0004　国立市中</w:t>
                      </w:r>
                      <w:r w:rsidR="00A83700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２</w:t>
                      </w:r>
                      <w:r w:rsidR="001F238A" w:rsidRPr="00AD72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－</w:t>
                      </w:r>
                      <w:r w:rsidR="00A83700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５</w:t>
                      </w:r>
                      <w:r w:rsidR="001F238A" w:rsidRPr="00AD72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－１－</w:t>
                      </w:r>
                      <w:r w:rsidR="00A83700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１０１</w:t>
                      </w:r>
                      <w:r w:rsidR="001F238A" w:rsidRPr="00AD72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 xml:space="preserve">　　</w:t>
                      </w:r>
                      <w:r w:rsidR="007A0485" w:rsidRPr="00AD721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国立・生活者ネットワーク　宛</w:t>
                      </w:r>
                    </w:p>
                    <w:p w:rsidR="001F238A" w:rsidRPr="00AD7215" w:rsidRDefault="001F238A" w:rsidP="00AD7215">
                      <w:pPr>
                        <w:pStyle w:val="a9"/>
                        <w:spacing w:beforeLines="50" w:before="120" w:afterLines="50" w:after="120" w:line="240" w:lineRule="atLeast"/>
                        <w:ind w:firstLineChars="500" w:firstLine="1054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u w:val="single"/>
                        </w:rPr>
                      </w:pPr>
                      <w:r w:rsidRPr="00AD72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 xml:space="preserve">FAX：０４２－５７２－５５４８ </w:t>
                      </w:r>
                      <w:r w:rsidR="00E659A1" w:rsidRPr="00AD72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 xml:space="preserve">　</w:t>
                      </w:r>
                      <w:r w:rsidR="00E659A1" w:rsidRPr="00AD7215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  <w:t xml:space="preserve">　　　</w:t>
                      </w:r>
                      <w:r w:rsidRPr="00AD72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Em</w:t>
                      </w:r>
                      <w:r w:rsidRPr="00AD7215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  <w:t>ail</w:t>
                      </w:r>
                      <w:r w:rsidRPr="00AD72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：</w:t>
                      </w:r>
                      <w:hyperlink r:id="rId16" w:history="1">
                        <w:r w:rsidRPr="00AD7215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b/>
                            <w:color w:val="auto"/>
                            <w:sz w:val="21"/>
                          </w:rPr>
                          <w:t>k</w:t>
                        </w:r>
                        <w:r w:rsidRPr="00AD7215">
                          <w:rPr>
                            <w:rStyle w:val="a8"/>
                            <w:rFonts w:ascii="HG丸ｺﾞｼｯｸM-PRO" w:eastAsia="HG丸ｺﾞｼｯｸM-PRO" w:hAnsi="HG丸ｺﾞｼｯｸM-PRO"/>
                            <w:b/>
                            <w:color w:val="auto"/>
                            <w:sz w:val="21"/>
                          </w:rPr>
                          <w:t>uni-seikatsusha8@orion.ocn.ne.jp</w:t>
                        </w:r>
                      </w:hyperlink>
                    </w:p>
                    <w:p w:rsidR="001F238A" w:rsidRDefault="001F238A" w:rsidP="00AD7215">
                      <w:pPr>
                        <w:spacing w:beforeLines="50" w:before="120" w:afterLines="50" w:after="120" w:line="24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50CF">
        <w:rPr>
          <w:rFonts w:ascii="HG丸ｺﾞｼｯｸM-PRO" w:eastAsia="HG丸ｺﾞｼｯｸM-PRO" w:hAnsi="HG丸ｺﾞｼｯｸM-PRO" w:hint="eastAsia"/>
          <w:sz w:val="21"/>
          <w:szCs w:val="20"/>
        </w:rPr>
        <w:t>ご不明の点</w:t>
      </w:r>
      <w:r w:rsidRPr="00B850CF">
        <w:rPr>
          <w:rFonts w:ascii="HG丸ｺﾞｼｯｸM-PRO" w:eastAsia="HG丸ｺﾞｼｯｸM-PRO" w:hAnsi="HG丸ｺﾞｼｯｸM-PRO"/>
          <w:sz w:val="21"/>
          <w:szCs w:val="20"/>
        </w:rPr>
        <w:t>など</w:t>
      </w:r>
      <w:r w:rsidRPr="00B850CF">
        <w:rPr>
          <w:rFonts w:ascii="HG丸ｺﾞｼｯｸM-PRO" w:eastAsia="HG丸ｺﾞｼｯｸM-PRO" w:hAnsi="HG丸ｺﾞｼｯｸM-PRO" w:hint="eastAsia"/>
          <w:sz w:val="21"/>
          <w:szCs w:val="20"/>
        </w:rPr>
        <w:t>お問い合わせ</w:t>
      </w:r>
      <w:r w:rsidRPr="00B850CF">
        <w:rPr>
          <w:rFonts w:ascii="HG丸ｺﾞｼｯｸM-PRO" w:eastAsia="HG丸ｺﾞｼｯｸM-PRO" w:hAnsi="HG丸ｺﾞｼｯｸM-PRO"/>
          <w:sz w:val="21"/>
          <w:szCs w:val="20"/>
        </w:rPr>
        <w:t>はTEL：０４２－５７４－８０００</w:t>
      </w:r>
      <w:r w:rsidRPr="00446AF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446AF0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</w:p>
    <w:sectPr w:rsidR="001F238A" w:rsidRPr="00446AF0" w:rsidSect="0089474C">
      <w:pgSz w:w="11907" w:h="16839" w:code="9"/>
      <w:pgMar w:top="720" w:right="720" w:bottom="720" w:left="72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60" w:rsidRDefault="006E4660" w:rsidP="002E5C45">
      <w:pPr>
        <w:spacing w:after="0" w:line="240" w:lineRule="auto"/>
      </w:pPr>
      <w:r>
        <w:separator/>
      </w:r>
    </w:p>
  </w:endnote>
  <w:endnote w:type="continuationSeparator" w:id="0">
    <w:p w:rsidR="006E4660" w:rsidRDefault="006E4660" w:rsidP="002E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60" w:rsidRDefault="006E4660" w:rsidP="002E5C45">
      <w:pPr>
        <w:spacing w:after="0" w:line="240" w:lineRule="auto"/>
      </w:pPr>
      <w:r>
        <w:separator/>
      </w:r>
    </w:p>
  </w:footnote>
  <w:footnote w:type="continuationSeparator" w:id="0">
    <w:p w:rsidR="006E4660" w:rsidRDefault="006E4660" w:rsidP="002E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D2"/>
    <w:rsid w:val="00024CA8"/>
    <w:rsid w:val="00036599"/>
    <w:rsid w:val="00074FBB"/>
    <w:rsid w:val="00093C51"/>
    <w:rsid w:val="000A51AF"/>
    <w:rsid w:val="000A5A9C"/>
    <w:rsid w:val="00183989"/>
    <w:rsid w:val="001A5F4C"/>
    <w:rsid w:val="001B38FD"/>
    <w:rsid w:val="001E7C76"/>
    <w:rsid w:val="001F238A"/>
    <w:rsid w:val="002065D2"/>
    <w:rsid w:val="00214094"/>
    <w:rsid w:val="00217CCF"/>
    <w:rsid w:val="00230EB6"/>
    <w:rsid w:val="002B4CB0"/>
    <w:rsid w:val="002C7640"/>
    <w:rsid w:val="002E5C45"/>
    <w:rsid w:val="003A1F25"/>
    <w:rsid w:val="003C3DE1"/>
    <w:rsid w:val="003C4175"/>
    <w:rsid w:val="003E60B6"/>
    <w:rsid w:val="0040739F"/>
    <w:rsid w:val="00422125"/>
    <w:rsid w:val="00426BFF"/>
    <w:rsid w:val="00432081"/>
    <w:rsid w:val="00446AF0"/>
    <w:rsid w:val="00472F8B"/>
    <w:rsid w:val="004C2E0B"/>
    <w:rsid w:val="004E3C3B"/>
    <w:rsid w:val="005A075A"/>
    <w:rsid w:val="005A64EE"/>
    <w:rsid w:val="005B0427"/>
    <w:rsid w:val="005C7054"/>
    <w:rsid w:val="005F2061"/>
    <w:rsid w:val="00625EA3"/>
    <w:rsid w:val="00657ED5"/>
    <w:rsid w:val="00675D8D"/>
    <w:rsid w:val="006938BD"/>
    <w:rsid w:val="006A483B"/>
    <w:rsid w:val="006C0CF2"/>
    <w:rsid w:val="006E4660"/>
    <w:rsid w:val="006E4E28"/>
    <w:rsid w:val="007109BC"/>
    <w:rsid w:val="007475AF"/>
    <w:rsid w:val="0077348D"/>
    <w:rsid w:val="007940DB"/>
    <w:rsid w:val="007A0485"/>
    <w:rsid w:val="00840A4A"/>
    <w:rsid w:val="00872D82"/>
    <w:rsid w:val="0089474C"/>
    <w:rsid w:val="008F4E52"/>
    <w:rsid w:val="008F789B"/>
    <w:rsid w:val="00950C55"/>
    <w:rsid w:val="00953DD3"/>
    <w:rsid w:val="009749EF"/>
    <w:rsid w:val="009D58D1"/>
    <w:rsid w:val="009E6D02"/>
    <w:rsid w:val="00A33258"/>
    <w:rsid w:val="00A83700"/>
    <w:rsid w:val="00AD7215"/>
    <w:rsid w:val="00AF3F48"/>
    <w:rsid w:val="00B43F1F"/>
    <w:rsid w:val="00B45DBE"/>
    <w:rsid w:val="00B47158"/>
    <w:rsid w:val="00B52668"/>
    <w:rsid w:val="00B850CF"/>
    <w:rsid w:val="00BA51EB"/>
    <w:rsid w:val="00BC3E7D"/>
    <w:rsid w:val="00BD6127"/>
    <w:rsid w:val="00BD6722"/>
    <w:rsid w:val="00BF62C0"/>
    <w:rsid w:val="00C56843"/>
    <w:rsid w:val="00D1043D"/>
    <w:rsid w:val="00D36E28"/>
    <w:rsid w:val="00D54C92"/>
    <w:rsid w:val="00DA22AF"/>
    <w:rsid w:val="00DD40F1"/>
    <w:rsid w:val="00DF4D3E"/>
    <w:rsid w:val="00E43DF2"/>
    <w:rsid w:val="00E659A1"/>
    <w:rsid w:val="00E7268C"/>
    <w:rsid w:val="00EF0129"/>
    <w:rsid w:val="00EF73ED"/>
    <w:rsid w:val="00F2209F"/>
    <w:rsid w:val="00F32EF5"/>
    <w:rsid w:val="00F93106"/>
    <w:rsid w:val="00F934CB"/>
    <w:rsid w:val="00F93E61"/>
    <w:rsid w:val="00F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043243-594B-4582-AC08-11381BCF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customStyle="1" w:styleId="11">
    <w:name w:val="スタイル1"/>
    <w:basedOn w:val="af2"/>
    <w:rsid w:val="002065D2"/>
    <w:rPr>
      <w:lang w:val="ja-JP"/>
    </w:rPr>
  </w:style>
  <w:style w:type="table" w:styleId="af9">
    <w:name w:val="Table Grid"/>
    <w:basedOn w:val="a1"/>
    <w:uiPriority w:val="39"/>
    <w:rsid w:val="0021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グリッド (表) 1 淡色1"/>
    <w:basedOn w:val="a1"/>
    <w:uiPriority w:val="46"/>
    <w:rsid w:val="002140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a">
    <w:name w:val="Balloon Text"/>
    <w:basedOn w:val="a"/>
    <w:link w:val="afb"/>
    <w:uiPriority w:val="99"/>
    <w:semiHidden/>
    <w:unhideWhenUsed/>
    <w:rsid w:val="00E659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E659A1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2E5C45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2E5C45"/>
    <w:rPr>
      <w:rFonts w:eastAsia="Meiryo UI"/>
    </w:rPr>
  </w:style>
  <w:style w:type="paragraph" w:styleId="afe">
    <w:name w:val="footer"/>
    <w:basedOn w:val="a"/>
    <w:link w:val="aff"/>
    <w:uiPriority w:val="99"/>
    <w:unhideWhenUsed/>
    <w:rsid w:val="002E5C45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2E5C45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uni-seikatsusha8@orion.ocn.ne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kuni-seikatsusha8@orion.ocn.ne.jp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itachi-net-l2\AppData\Roaming\Microsoft\Templates\&#12452;&#12458;&#12531;%20&#12487;&#12470;&#12452;&#12531;%20(&#31354;&#30333;)(2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(空白)(2)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kunitachi-net-l2</dc:creator>
  <cp:lastModifiedBy>国立生活者ネットワーク</cp:lastModifiedBy>
  <cp:revision>2</cp:revision>
  <cp:lastPrinted>2017-09-06T04:57:00Z</cp:lastPrinted>
  <dcterms:created xsi:type="dcterms:W3CDTF">2017-09-13T10:33:00Z</dcterms:created>
  <dcterms:modified xsi:type="dcterms:W3CDTF">2017-09-13T10:33:00Z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